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9B" w:rsidRDefault="002D369B" w:rsidP="002D369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672B" w:rsidRDefault="0003672B" w:rsidP="0003672B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CARTA DE ENCAMINHAMENTO DA </w:t>
      </w:r>
      <w:r w:rsidR="00B72A06">
        <w:rPr>
          <w:rFonts w:ascii="TimesNewRomanPS-BoldMT" w:cs="TimesNewRomanPS-BoldMT"/>
          <w:b/>
          <w:bCs/>
          <w:sz w:val="32"/>
          <w:szCs w:val="32"/>
        </w:rPr>
        <w:t>TESE</w:t>
      </w:r>
    </w:p>
    <w:p w:rsidR="0003672B" w:rsidRDefault="00602050" w:rsidP="0003672B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NA </w:t>
      </w:r>
      <w:r w:rsidR="0003672B">
        <w:rPr>
          <w:rFonts w:ascii="TimesNewRomanPS-BoldMT" w:cs="TimesNewRomanPS-BoldMT"/>
          <w:b/>
          <w:bCs/>
          <w:sz w:val="32"/>
          <w:szCs w:val="32"/>
        </w:rPr>
        <w:t>VERS</w:t>
      </w:r>
      <w:r w:rsidR="0003672B">
        <w:rPr>
          <w:rFonts w:ascii="TimesNewRomanPS-BoldMT" w:cs="TimesNewRomanPS-BoldMT" w:hint="cs"/>
          <w:b/>
          <w:bCs/>
          <w:sz w:val="32"/>
          <w:szCs w:val="32"/>
        </w:rPr>
        <w:t>Ã</w:t>
      </w:r>
      <w:r w:rsidR="0003672B">
        <w:rPr>
          <w:rFonts w:ascii="TimesNewRomanPS-BoldMT" w:cs="TimesNewRomanPS-BoldMT"/>
          <w:b/>
          <w:bCs/>
          <w:sz w:val="32"/>
          <w:szCs w:val="32"/>
        </w:rPr>
        <w:t xml:space="preserve">O FINAL </w:t>
      </w:r>
      <w:r>
        <w:rPr>
          <w:rFonts w:ascii="TimesNewRomanPS-BoldMT" w:cs="TimesNewRomanPS-BoldMT"/>
          <w:b/>
          <w:bCs/>
          <w:sz w:val="32"/>
          <w:szCs w:val="32"/>
        </w:rPr>
        <w:t>(</w:t>
      </w:r>
      <w:r w:rsidR="0003672B">
        <w:rPr>
          <w:rFonts w:ascii="TimesNewRomanPS-BoldMT" w:cs="TimesNewRomanPS-BoldMT"/>
          <w:b/>
          <w:bCs/>
          <w:sz w:val="32"/>
          <w:szCs w:val="32"/>
        </w:rPr>
        <w:t>CORRIGIDA</w:t>
      </w:r>
      <w:r>
        <w:rPr>
          <w:rFonts w:ascii="TimesNewRomanPS-BoldMT" w:cs="TimesNewRomanPS-BoldMT"/>
          <w:b/>
          <w:bCs/>
          <w:sz w:val="32"/>
          <w:szCs w:val="32"/>
        </w:rPr>
        <w:t>)</w:t>
      </w: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7360D" w:rsidP="00602050">
      <w:pPr>
        <w:autoSpaceDE w:val="0"/>
        <w:autoSpaceDN w:val="0"/>
        <w:adjustRightInd w:val="0"/>
        <w:spacing w:line="276" w:lineRule="auto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À</w:t>
      </w:r>
      <w:r>
        <w:rPr>
          <w:rFonts w:ascii="TimesNewRomanPSMT" w:cs="TimesNewRomanPSMT"/>
          <w:sz w:val="26"/>
          <w:szCs w:val="26"/>
        </w:rPr>
        <w:t xml:space="preserve"> </w:t>
      </w:r>
      <w:r w:rsidR="0003672B">
        <w:rPr>
          <w:rFonts w:ascii="TimesNewRomanPSMT" w:cs="TimesNewRomanPSMT"/>
          <w:sz w:val="26"/>
          <w:szCs w:val="26"/>
        </w:rPr>
        <w:t>Coordena</w:t>
      </w:r>
      <w:r>
        <w:rPr>
          <w:rFonts w:ascii="TimesNewRomanPSMT" w:cs="TimesNewRomanPSMT"/>
          <w:sz w:val="26"/>
          <w:szCs w:val="26"/>
        </w:rPr>
        <w:t>çã</w:t>
      </w:r>
      <w:r>
        <w:rPr>
          <w:rFonts w:ascii="TimesNewRomanPSMT" w:cs="TimesNewRomanPSMT"/>
          <w:sz w:val="26"/>
          <w:szCs w:val="26"/>
        </w:rPr>
        <w:t>o</w:t>
      </w:r>
      <w:r w:rsidR="0003672B">
        <w:rPr>
          <w:rFonts w:ascii="TimesNewRomanPSMT" w:cs="TimesNewRomanPSMT"/>
          <w:sz w:val="26"/>
          <w:szCs w:val="26"/>
        </w:rPr>
        <w:t xml:space="preserve"> do Programa de P</w:t>
      </w:r>
      <w:r w:rsidR="0003672B">
        <w:rPr>
          <w:rFonts w:ascii="TimesNewRomanPSMT" w:cs="TimesNewRomanPSMT" w:hint="cs"/>
          <w:sz w:val="26"/>
          <w:szCs w:val="26"/>
        </w:rPr>
        <w:t>ó</w:t>
      </w:r>
      <w:r w:rsidR="0003672B">
        <w:rPr>
          <w:rFonts w:ascii="TimesNewRomanPSMT" w:cs="TimesNewRomanPSMT"/>
          <w:sz w:val="26"/>
          <w:szCs w:val="26"/>
        </w:rPr>
        <w:t>s-Gradua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em Sa</w:t>
      </w:r>
      <w:r w:rsidR="0003672B">
        <w:rPr>
          <w:rFonts w:ascii="TimesNewRomanPSMT" w:cs="TimesNewRomanPSMT" w:hint="cs"/>
          <w:sz w:val="26"/>
          <w:szCs w:val="26"/>
        </w:rPr>
        <w:t>ú</w:t>
      </w:r>
      <w:r w:rsidR="0003672B">
        <w:rPr>
          <w:rFonts w:ascii="TimesNewRomanPSMT" w:cs="TimesNewRomanPSMT"/>
          <w:sz w:val="26"/>
          <w:szCs w:val="26"/>
        </w:rPr>
        <w:t>de Coletiva</w:t>
      </w:r>
      <w:r w:rsidR="00602050">
        <w:rPr>
          <w:rFonts w:ascii="TimesNewRomanPSMT" w:cs="TimesNewRomanPSMT"/>
          <w:sz w:val="26"/>
          <w:szCs w:val="26"/>
        </w:rPr>
        <w:t>,</w:t>
      </w:r>
    </w:p>
    <w:p w:rsidR="0003672B" w:rsidRDefault="0003672B" w:rsidP="00602050">
      <w:pPr>
        <w:autoSpaceDE w:val="0"/>
        <w:autoSpaceDN w:val="0"/>
        <w:adjustRightInd w:val="0"/>
        <w:spacing w:line="276" w:lineRule="auto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Universidade Federal do Esp</w:t>
      </w:r>
      <w:r>
        <w:rPr>
          <w:rFonts w:ascii="TimesNewRomanPSMT" w:cs="TimesNewRomanPSMT" w:hint="cs"/>
          <w:sz w:val="26"/>
          <w:szCs w:val="26"/>
        </w:rPr>
        <w:t>í</w:t>
      </w:r>
      <w:r>
        <w:rPr>
          <w:rFonts w:ascii="TimesNewRomanPSMT" w:cs="TimesNewRomanPSMT"/>
          <w:sz w:val="26"/>
          <w:szCs w:val="26"/>
        </w:rPr>
        <w:t>rito Santo</w:t>
      </w:r>
    </w:p>
    <w:p w:rsidR="0003672B" w:rsidRDefault="0003672B" w:rsidP="0003672B">
      <w:pPr>
        <w:autoSpaceDE w:val="0"/>
        <w:autoSpaceDN w:val="0"/>
        <w:adjustRightInd w:val="0"/>
        <w:rPr>
          <w:rFonts w:ascii="TimesNewRomanPSMT" w:cs="TimesNewRomanPSMT"/>
          <w:sz w:val="26"/>
          <w:szCs w:val="26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MT" w:cs="TimesNewRomanPSMT"/>
          <w:sz w:val="26"/>
          <w:szCs w:val="26"/>
        </w:rPr>
      </w:pPr>
    </w:p>
    <w:p w:rsidR="00FE5AAF" w:rsidRDefault="00602050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Informo</w:t>
      </w:r>
      <w:r w:rsidR="0003672B">
        <w:rPr>
          <w:rFonts w:ascii="TimesNewRomanPSMT" w:cs="TimesNewRomanPSMT"/>
          <w:sz w:val="26"/>
          <w:szCs w:val="26"/>
        </w:rPr>
        <w:t xml:space="preserve"> que o</w:t>
      </w:r>
      <w:r>
        <w:rPr>
          <w:rFonts w:ascii="TimesNewRomanPSMT" w:cs="TimesNewRomanPSMT"/>
          <w:sz w:val="26"/>
          <w:szCs w:val="26"/>
        </w:rPr>
        <w:t>(a)</w:t>
      </w:r>
      <w:r w:rsidR="0003672B"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/>
          <w:sz w:val="26"/>
          <w:szCs w:val="26"/>
        </w:rPr>
        <w:t>discente</w:t>
      </w:r>
      <w:r w:rsidR="0003672B"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XXXXXX</w:t>
      </w:r>
      <w:r w:rsidR="0003672B">
        <w:rPr>
          <w:rFonts w:ascii="TimesNewRomanPSMT" w:cs="TimesNewRomanPSMT"/>
          <w:sz w:val="26"/>
          <w:szCs w:val="26"/>
        </w:rPr>
        <w:t>, realizou as corre</w:t>
      </w:r>
      <w:r w:rsidR="0003672B">
        <w:rPr>
          <w:rFonts w:ascii="TimesNewRomanPSMT" w:cs="TimesNewRomanPSMT" w:hint="cs"/>
          <w:sz w:val="26"/>
          <w:szCs w:val="26"/>
        </w:rPr>
        <w:t>çõ</w:t>
      </w:r>
      <w:r w:rsidR="0003672B">
        <w:rPr>
          <w:rFonts w:ascii="TimesNewRomanPSMT" w:cs="TimesNewRomanPSMT"/>
          <w:sz w:val="26"/>
          <w:szCs w:val="26"/>
        </w:rPr>
        <w:t xml:space="preserve">es sugeridas pela banca examinadora na </w:t>
      </w:r>
      <w:r w:rsidR="003B0DED">
        <w:rPr>
          <w:rFonts w:ascii="TimesNewRomanPSMT" w:cs="TimesNewRomanPSMT"/>
          <w:sz w:val="26"/>
          <w:szCs w:val="26"/>
        </w:rPr>
        <w:t>tese</w:t>
      </w:r>
      <w:r w:rsidR="0003672B">
        <w:rPr>
          <w:rFonts w:ascii="TimesNewRomanPSMT" w:cs="TimesNewRomanPSMT"/>
          <w:sz w:val="26"/>
          <w:szCs w:val="26"/>
        </w:rPr>
        <w:t xml:space="preserve"> intitulada </w:t>
      </w:r>
      <w:r w:rsidR="0003672B">
        <w:rPr>
          <w:rFonts w:ascii="TimesNewRomanPSMT" w:cs="TimesNewRomanPSMT" w:hint="cs"/>
          <w:sz w:val="26"/>
          <w:szCs w:val="26"/>
        </w:rPr>
        <w:t>“</w:t>
      </w:r>
      <w:r>
        <w:rPr>
          <w:rFonts w:ascii="TimesNewRomanPS-BoldMT" w:cs="TimesNewRomanPS-BoldMT"/>
          <w:b/>
          <w:bCs/>
          <w:sz w:val="26"/>
          <w:szCs w:val="26"/>
        </w:rPr>
        <w:t>XXXXXX</w:t>
      </w:r>
      <w:r w:rsidR="0003672B">
        <w:rPr>
          <w:rFonts w:ascii="TimesNewRomanPSMT" w:cs="TimesNewRomanPSMT" w:hint="cs"/>
          <w:sz w:val="26"/>
          <w:szCs w:val="26"/>
        </w:rPr>
        <w:t>”</w:t>
      </w:r>
      <w:r w:rsidR="0003672B">
        <w:rPr>
          <w:rFonts w:ascii="TimesNewRomanPSMT" w:cs="TimesNewRomanPSMT"/>
          <w:sz w:val="26"/>
          <w:szCs w:val="26"/>
        </w:rPr>
        <w:t xml:space="preserve"> e est</w:t>
      </w:r>
      <w:r w:rsidR="0003672B">
        <w:rPr>
          <w:rFonts w:ascii="TimesNewRomanPSMT" w:cs="TimesNewRomanPSMT" w:hint="cs"/>
          <w:sz w:val="26"/>
          <w:szCs w:val="26"/>
        </w:rPr>
        <w:t>á</w:t>
      </w:r>
      <w:r w:rsidR="0003672B">
        <w:rPr>
          <w:rFonts w:ascii="TimesNewRomanPSMT" w:cs="TimesNewRomanPSMT"/>
          <w:sz w:val="26"/>
          <w:szCs w:val="26"/>
        </w:rPr>
        <w:t xml:space="preserve"> autorizado</w:t>
      </w:r>
      <w:r w:rsidR="0009653D">
        <w:rPr>
          <w:rFonts w:ascii="TimesNewRomanPSMT" w:cs="TimesNewRomanPSMT"/>
          <w:sz w:val="26"/>
          <w:szCs w:val="26"/>
        </w:rPr>
        <w:t>(a)</w:t>
      </w:r>
      <w:r w:rsidR="0003672B">
        <w:rPr>
          <w:rFonts w:ascii="TimesNewRomanPSMT" w:cs="TimesNewRomanPSMT"/>
          <w:sz w:val="26"/>
          <w:szCs w:val="26"/>
        </w:rPr>
        <w:t xml:space="preserve"> a encaminhar a vers</w:t>
      </w:r>
      <w:r w:rsidR="0003672B">
        <w:rPr>
          <w:rFonts w:ascii="TimesNewRomanPSMT" w:cs="TimesNewRomanPSMT" w:hint="cs"/>
          <w:sz w:val="26"/>
          <w:szCs w:val="26"/>
        </w:rPr>
        <w:t>ã</w:t>
      </w:r>
      <w:r w:rsidR="0003672B">
        <w:rPr>
          <w:rFonts w:ascii="TimesNewRomanPSMT" w:cs="TimesNewRomanPSMT"/>
          <w:sz w:val="26"/>
          <w:szCs w:val="26"/>
        </w:rPr>
        <w:t>o final do trabalho para fins de documenta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na Secretaria do Programa de P</w:t>
      </w:r>
      <w:r w:rsidR="0003672B">
        <w:rPr>
          <w:rFonts w:ascii="TimesNewRomanPSMT" w:cs="TimesNewRomanPSMT" w:hint="cs"/>
          <w:sz w:val="26"/>
          <w:szCs w:val="26"/>
        </w:rPr>
        <w:t>ó</w:t>
      </w:r>
      <w:r w:rsidR="0003672B">
        <w:rPr>
          <w:rFonts w:ascii="TimesNewRomanPSMT" w:cs="TimesNewRomanPSMT"/>
          <w:sz w:val="26"/>
          <w:szCs w:val="26"/>
        </w:rPr>
        <w:t>s-Gradua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em Sa</w:t>
      </w:r>
      <w:r w:rsidR="0003672B">
        <w:rPr>
          <w:rFonts w:ascii="TimesNewRomanPSMT" w:cs="TimesNewRomanPSMT" w:hint="cs"/>
          <w:sz w:val="26"/>
          <w:szCs w:val="26"/>
        </w:rPr>
        <w:t>ú</w:t>
      </w:r>
      <w:r w:rsidR="0003672B">
        <w:rPr>
          <w:rFonts w:ascii="TimesNewRomanPSMT" w:cs="TimesNewRomanPSMT"/>
          <w:sz w:val="26"/>
          <w:szCs w:val="26"/>
        </w:rPr>
        <w:t>de Coletiva da Universidade Federal do Esp</w:t>
      </w:r>
      <w:r w:rsidR="0003672B">
        <w:rPr>
          <w:rFonts w:ascii="TimesNewRomanPSMT" w:cs="TimesNewRomanPSMT" w:hint="cs"/>
          <w:sz w:val="26"/>
          <w:szCs w:val="26"/>
        </w:rPr>
        <w:t>í</w:t>
      </w:r>
      <w:r w:rsidR="0003672B">
        <w:rPr>
          <w:rFonts w:ascii="TimesNewRomanPSMT" w:cs="TimesNewRomanPSMT"/>
          <w:sz w:val="26"/>
          <w:szCs w:val="26"/>
        </w:rPr>
        <w:t>rito Santo.</w:t>
      </w:r>
    </w:p>
    <w:p w:rsidR="00FE5AAF" w:rsidRDefault="00FE5AAF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</w:p>
    <w:p w:rsidR="0003672B" w:rsidRDefault="0003672B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Atenciosamente,</w:t>
      </w:r>
    </w:p>
    <w:p w:rsidR="0003672B" w:rsidRDefault="0003672B" w:rsidP="0003672B">
      <w:pPr>
        <w:spacing w:line="360" w:lineRule="auto"/>
        <w:jc w:val="right"/>
        <w:rPr>
          <w:rFonts w:ascii="TimesNewRomanPSMT" w:cs="TimesNewRomanPSMT"/>
          <w:sz w:val="26"/>
          <w:szCs w:val="26"/>
        </w:rPr>
      </w:pPr>
    </w:p>
    <w:p w:rsidR="0003672B" w:rsidRDefault="0003672B" w:rsidP="0003672B">
      <w:pPr>
        <w:spacing w:line="360" w:lineRule="auto"/>
        <w:jc w:val="right"/>
        <w:rPr>
          <w:rFonts w:ascii="TimesNewRomanPSMT" w:cs="TimesNewRomanPSMT"/>
          <w:sz w:val="26"/>
          <w:szCs w:val="26"/>
        </w:rPr>
      </w:pPr>
    </w:p>
    <w:p w:rsidR="002F288E" w:rsidRPr="002F288E" w:rsidRDefault="0003672B" w:rsidP="0003672B">
      <w:pPr>
        <w:spacing w:line="360" w:lineRule="auto"/>
        <w:jc w:val="right"/>
        <w:rPr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Vit</w:t>
      </w:r>
      <w:r>
        <w:rPr>
          <w:rFonts w:ascii="TimesNewRomanPSMT" w:cs="TimesNewRomanPSMT" w:hint="cs"/>
          <w:sz w:val="26"/>
          <w:szCs w:val="26"/>
        </w:rPr>
        <w:t>ó</w:t>
      </w:r>
      <w:r>
        <w:rPr>
          <w:rFonts w:ascii="TimesNewRomanPSMT" w:cs="TimesNewRomanPSMT"/>
          <w:sz w:val="26"/>
          <w:szCs w:val="26"/>
        </w:rPr>
        <w:t xml:space="preserve">ria, </w:t>
      </w:r>
      <w:r w:rsidR="0009653D">
        <w:rPr>
          <w:rFonts w:ascii="TimesNewRomanPSMT" w:cs="TimesNewRomanPSMT"/>
          <w:sz w:val="26"/>
          <w:szCs w:val="26"/>
        </w:rPr>
        <w:t>xx de xxxxxx de 20</w:t>
      </w:r>
      <w:r w:rsidR="0007360D">
        <w:rPr>
          <w:rFonts w:ascii="TimesNewRomanPSMT" w:cs="TimesNewRomanPSMT"/>
          <w:sz w:val="26"/>
          <w:szCs w:val="26"/>
        </w:rPr>
        <w:t>2</w:t>
      </w:r>
      <w:r w:rsidR="0009653D">
        <w:rPr>
          <w:rFonts w:ascii="TimesNewRomanPSMT" w:cs="TimesNewRomanPSMT"/>
          <w:sz w:val="26"/>
          <w:szCs w:val="26"/>
        </w:rPr>
        <w:t>x</w:t>
      </w:r>
      <w:r>
        <w:rPr>
          <w:rFonts w:ascii="TimesNewRomanPSMT" w:cs="TimesNewRomanPSMT"/>
          <w:sz w:val="26"/>
          <w:szCs w:val="26"/>
        </w:rPr>
        <w:t>.</w:t>
      </w: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E94639" w:rsidRDefault="00E94639" w:rsidP="00E94639">
      <w:pPr>
        <w:jc w:val="right"/>
        <w:rPr>
          <w:sz w:val="26"/>
          <w:szCs w:val="26"/>
        </w:rPr>
      </w:pPr>
    </w:p>
    <w:p w:rsidR="00E94639" w:rsidRPr="002F288E" w:rsidRDefault="00E94639" w:rsidP="00E94639">
      <w:pPr>
        <w:jc w:val="right"/>
        <w:rPr>
          <w:sz w:val="26"/>
          <w:szCs w:val="26"/>
        </w:rPr>
      </w:pPr>
      <w:r w:rsidRPr="002F288E">
        <w:rPr>
          <w:sz w:val="26"/>
          <w:szCs w:val="26"/>
        </w:rPr>
        <w:t>_______________________________________</w:t>
      </w:r>
    </w:p>
    <w:p w:rsidR="00E94639" w:rsidRPr="002F288E" w:rsidRDefault="00E94639" w:rsidP="00E94639">
      <w:pPr>
        <w:jc w:val="center"/>
        <w:rPr>
          <w:i/>
          <w:sz w:val="26"/>
          <w:szCs w:val="26"/>
        </w:rPr>
      </w:pPr>
      <w:r w:rsidRPr="002F288E">
        <w:rPr>
          <w:i/>
          <w:sz w:val="26"/>
          <w:szCs w:val="26"/>
        </w:rPr>
        <w:t xml:space="preserve">                                                              </w:t>
      </w:r>
      <w:r>
        <w:rPr>
          <w:i/>
          <w:sz w:val="26"/>
          <w:szCs w:val="26"/>
        </w:rPr>
        <w:t>Nome do</w:t>
      </w:r>
      <w:r w:rsidR="00602050">
        <w:rPr>
          <w:i/>
          <w:sz w:val="26"/>
          <w:szCs w:val="26"/>
        </w:rPr>
        <w:t>(a)</w:t>
      </w:r>
      <w:r>
        <w:rPr>
          <w:i/>
          <w:sz w:val="26"/>
          <w:szCs w:val="26"/>
        </w:rPr>
        <w:t xml:space="preserve"> orientador</w:t>
      </w:r>
      <w:r w:rsidR="00602050">
        <w:rPr>
          <w:i/>
          <w:sz w:val="26"/>
          <w:szCs w:val="26"/>
        </w:rPr>
        <w:t>(a)</w:t>
      </w:r>
    </w:p>
    <w:p w:rsidR="00B32C74" w:rsidRPr="00636595" w:rsidRDefault="00B32C74" w:rsidP="00636595">
      <w:pPr>
        <w:tabs>
          <w:tab w:val="left" w:pos="6380"/>
        </w:tabs>
        <w:rPr>
          <w:sz w:val="26"/>
          <w:szCs w:val="26"/>
        </w:rPr>
      </w:pPr>
    </w:p>
    <w:sectPr w:rsidR="00B32C74" w:rsidRPr="00636595" w:rsidSect="002062A6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7C" w:rsidRDefault="007C037C">
      <w:r>
        <w:separator/>
      </w:r>
    </w:p>
  </w:endnote>
  <w:endnote w:type="continuationSeparator" w:id="0">
    <w:p w:rsidR="007C037C" w:rsidRDefault="007C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7C" w:rsidRDefault="007C037C">
      <w:r>
        <w:separator/>
      </w:r>
    </w:p>
  </w:footnote>
  <w:footnote w:type="continuationSeparator" w:id="0">
    <w:p w:rsidR="007C037C" w:rsidRDefault="007C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647"/>
    </w:tblGrid>
    <w:tr w:rsidR="002062A6" w:rsidTr="00ED1424">
      <w:trPr>
        <w:trHeight w:val="1805"/>
      </w:trPr>
      <w:tc>
        <w:tcPr>
          <w:tcW w:w="1843" w:type="dxa"/>
        </w:tcPr>
        <w:bookmarkStart w:id="1" w:name="_MON_997082212"/>
        <w:bookmarkStart w:id="2" w:name="_MON_1367136759"/>
        <w:bookmarkEnd w:id="1"/>
        <w:bookmarkEnd w:id="2"/>
        <w:bookmarkStart w:id="3" w:name="_MON_985161773"/>
        <w:bookmarkEnd w:id="3"/>
        <w:p w:rsidR="002062A6" w:rsidRDefault="00ED1424">
          <w:pPr>
            <w:jc w:val="center"/>
          </w:pPr>
          <w:r>
            <w:object w:dxaOrig="72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1pt" o:ole="" fillcolor="window">
                <v:imagedata r:id="rId1" o:title=""/>
              </v:shape>
              <o:OLEObject Type="Embed" ProgID="Word.Picture.8" ShapeID="_x0000_i1025" DrawAspect="Content" ObjectID="_1722662633" r:id="rId2"/>
            </w:object>
          </w:r>
        </w:p>
      </w:tc>
      <w:tc>
        <w:tcPr>
          <w:tcW w:w="8647" w:type="dxa"/>
        </w:tcPr>
        <w:p w:rsidR="00ED1424" w:rsidRDefault="00ED1424" w:rsidP="00602050">
          <w:pPr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602050" w:rsidRPr="00602050" w:rsidRDefault="00602050" w:rsidP="00602050">
          <w:pPr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ED1424" w:rsidRPr="00602050" w:rsidRDefault="00ED1424" w:rsidP="00986399">
          <w:pPr>
            <w:ind w:left="-1132"/>
            <w:jc w:val="center"/>
            <w:rPr>
              <w:rFonts w:ascii="Arial" w:hAnsi="Arial"/>
              <w:b/>
              <w:sz w:val="24"/>
              <w:szCs w:val="24"/>
            </w:rPr>
          </w:pPr>
          <w:r w:rsidRPr="00602050">
            <w:rPr>
              <w:rFonts w:ascii="Arial" w:hAnsi="Arial"/>
              <w:b/>
              <w:sz w:val="24"/>
              <w:szCs w:val="24"/>
            </w:rPr>
            <w:t>UNIVERSIDADE FEDERAL DO ESPÍRITO SANTO</w:t>
          </w:r>
        </w:p>
        <w:p w:rsidR="00ED1424" w:rsidRPr="00602050" w:rsidRDefault="00ED1424" w:rsidP="00986399">
          <w:pPr>
            <w:ind w:left="-1132"/>
            <w:jc w:val="center"/>
            <w:rPr>
              <w:rFonts w:ascii="Arial" w:hAnsi="Arial"/>
              <w:b/>
              <w:sz w:val="24"/>
              <w:szCs w:val="24"/>
            </w:rPr>
          </w:pPr>
          <w:r w:rsidRPr="00602050">
            <w:rPr>
              <w:rFonts w:ascii="Arial" w:hAnsi="Arial"/>
              <w:b/>
              <w:sz w:val="24"/>
              <w:szCs w:val="24"/>
            </w:rPr>
            <w:t>PRÓ-REITORIA DE PESQUISA E PÓS-GRADUAÇÃO</w:t>
          </w:r>
        </w:p>
        <w:p w:rsidR="00ED1424" w:rsidRPr="00602050" w:rsidRDefault="00ED1424" w:rsidP="00986399">
          <w:pPr>
            <w:pStyle w:val="Ttulo4"/>
            <w:ind w:left="-1132" w:firstLine="0"/>
            <w:jc w:val="center"/>
            <w:rPr>
              <w:rFonts w:ascii="Arial" w:hAnsi="Arial"/>
              <w:szCs w:val="24"/>
            </w:rPr>
          </w:pPr>
          <w:r w:rsidRPr="00602050">
            <w:rPr>
              <w:rFonts w:ascii="Arial" w:hAnsi="Arial"/>
              <w:szCs w:val="24"/>
            </w:rPr>
            <w:t>PROGRAMA DE PÓS-GRADUAÇÃO EM SAÚDE COLETIVA</w:t>
          </w:r>
        </w:p>
        <w:p w:rsidR="002062A6" w:rsidRDefault="002062A6" w:rsidP="002062A6"/>
      </w:tc>
    </w:tr>
  </w:tbl>
  <w:p w:rsidR="00007A4C" w:rsidRDefault="00007A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5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4717F"/>
    <w:multiLevelType w:val="hybridMultilevel"/>
    <w:tmpl w:val="BB02F6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BDB"/>
    <w:multiLevelType w:val="hybridMultilevel"/>
    <w:tmpl w:val="E4BC92D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55312"/>
    <w:multiLevelType w:val="hybridMultilevel"/>
    <w:tmpl w:val="C5C83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711E"/>
    <w:multiLevelType w:val="singleLevel"/>
    <w:tmpl w:val="BC3252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D082C25"/>
    <w:multiLevelType w:val="hybridMultilevel"/>
    <w:tmpl w:val="EFFC22B8"/>
    <w:lvl w:ilvl="0" w:tplc="6CB4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81E"/>
    <w:multiLevelType w:val="hybridMultilevel"/>
    <w:tmpl w:val="99EA3DF0"/>
    <w:lvl w:ilvl="0" w:tplc="AF1689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7C78A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6066A7"/>
    <w:multiLevelType w:val="hybridMultilevel"/>
    <w:tmpl w:val="CD3403B6"/>
    <w:lvl w:ilvl="0" w:tplc="DE1EBB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F166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130A36"/>
    <w:multiLevelType w:val="hybridMultilevel"/>
    <w:tmpl w:val="545A536A"/>
    <w:lvl w:ilvl="0" w:tplc="9516EF1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054D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D0F2F"/>
    <w:multiLevelType w:val="multilevel"/>
    <w:tmpl w:val="D6483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E02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6309E7"/>
    <w:multiLevelType w:val="singleLevel"/>
    <w:tmpl w:val="32F0ACA0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5" w15:restartNumberingAfterBreak="0">
    <w:nsid w:val="273427D8"/>
    <w:multiLevelType w:val="singleLevel"/>
    <w:tmpl w:val="A798F3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7D26D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6371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315429"/>
    <w:multiLevelType w:val="hybridMultilevel"/>
    <w:tmpl w:val="DFD20A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464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CA3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6944E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9B633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A10BF6"/>
    <w:multiLevelType w:val="hybridMultilevel"/>
    <w:tmpl w:val="3FAACE7A"/>
    <w:lvl w:ilvl="0" w:tplc="BBD0AF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7938A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5C36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AC7D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BC5528"/>
    <w:multiLevelType w:val="hybridMultilevel"/>
    <w:tmpl w:val="D6483B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357EB"/>
    <w:multiLevelType w:val="hybridMultilevel"/>
    <w:tmpl w:val="0B88C808"/>
    <w:lvl w:ilvl="0" w:tplc="FDDC72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A47DFE"/>
    <w:multiLevelType w:val="hybridMultilevel"/>
    <w:tmpl w:val="8B828C58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5537322"/>
    <w:multiLevelType w:val="singleLevel"/>
    <w:tmpl w:val="77F0A8D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1" w15:restartNumberingAfterBreak="0">
    <w:nsid w:val="6624406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7861C8"/>
    <w:multiLevelType w:val="hybridMultilevel"/>
    <w:tmpl w:val="2500F20A"/>
    <w:lvl w:ilvl="0" w:tplc="F5B60F1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F864B6"/>
    <w:multiLevelType w:val="hybridMultilevel"/>
    <w:tmpl w:val="76B681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254C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2C769F"/>
    <w:multiLevelType w:val="hybridMultilevel"/>
    <w:tmpl w:val="06425094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57B33B1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DE00ED"/>
    <w:multiLevelType w:val="hybridMultilevel"/>
    <w:tmpl w:val="A2843CF8"/>
    <w:lvl w:ilvl="0" w:tplc="D45EC3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0"/>
  </w:num>
  <w:num w:numId="5">
    <w:abstractNumId w:val="30"/>
  </w:num>
  <w:num w:numId="6">
    <w:abstractNumId w:val="19"/>
  </w:num>
  <w:num w:numId="7">
    <w:abstractNumId w:val="34"/>
  </w:num>
  <w:num w:numId="8">
    <w:abstractNumId w:val="36"/>
  </w:num>
  <w:num w:numId="9">
    <w:abstractNumId w:val="25"/>
  </w:num>
  <w:num w:numId="10">
    <w:abstractNumId w:val="13"/>
  </w:num>
  <w:num w:numId="11">
    <w:abstractNumId w:val="31"/>
  </w:num>
  <w:num w:numId="12">
    <w:abstractNumId w:val="11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24"/>
  </w:num>
  <w:num w:numId="20">
    <w:abstractNumId w:val="0"/>
  </w:num>
  <w:num w:numId="21">
    <w:abstractNumId w:val="26"/>
  </w:num>
  <w:num w:numId="22">
    <w:abstractNumId w:val="1"/>
  </w:num>
  <w:num w:numId="23">
    <w:abstractNumId w:val="27"/>
  </w:num>
  <w:num w:numId="24">
    <w:abstractNumId w:val="33"/>
  </w:num>
  <w:num w:numId="25">
    <w:abstractNumId w:val="12"/>
  </w:num>
  <w:num w:numId="26">
    <w:abstractNumId w:val="18"/>
  </w:num>
  <w:num w:numId="27">
    <w:abstractNumId w:val="5"/>
  </w:num>
  <w:num w:numId="28">
    <w:abstractNumId w:val="3"/>
  </w:num>
  <w:num w:numId="29">
    <w:abstractNumId w:val="8"/>
  </w:num>
  <w:num w:numId="30">
    <w:abstractNumId w:val="32"/>
  </w:num>
  <w:num w:numId="31">
    <w:abstractNumId w:val="37"/>
  </w:num>
  <w:num w:numId="32">
    <w:abstractNumId w:val="23"/>
  </w:num>
  <w:num w:numId="33">
    <w:abstractNumId w:val="10"/>
  </w:num>
  <w:num w:numId="34">
    <w:abstractNumId w:val="28"/>
  </w:num>
  <w:num w:numId="35">
    <w:abstractNumId w:val="6"/>
  </w:num>
  <w:num w:numId="36">
    <w:abstractNumId w:val="2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EF"/>
    <w:rsid w:val="00002CA6"/>
    <w:rsid w:val="00007A4C"/>
    <w:rsid w:val="0003672B"/>
    <w:rsid w:val="00042C87"/>
    <w:rsid w:val="00047FE4"/>
    <w:rsid w:val="00056486"/>
    <w:rsid w:val="00062229"/>
    <w:rsid w:val="00067A93"/>
    <w:rsid w:val="0007360D"/>
    <w:rsid w:val="00076DE5"/>
    <w:rsid w:val="000811A6"/>
    <w:rsid w:val="0009653D"/>
    <w:rsid w:val="000B530B"/>
    <w:rsid w:val="000E4D30"/>
    <w:rsid w:val="000E6BB6"/>
    <w:rsid w:val="000F48AE"/>
    <w:rsid w:val="00100546"/>
    <w:rsid w:val="00114A53"/>
    <w:rsid w:val="001153D6"/>
    <w:rsid w:val="00154485"/>
    <w:rsid w:val="00161AEB"/>
    <w:rsid w:val="001673E5"/>
    <w:rsid w:val="00190FEB"/>
    <w:rsid w:val="001B0D76"/>
    <w:rsid w:val="001C05F4"/>
    <w:rsid w:val="001D1FB5"/>
    <w:rsid w:val="001F1B50"/>
    <w:rsid w:val="001F447F"/>
    <w:rsid w:val="001F7636"/>
    <w:rsid w:val="002062A6"/>
    <w:rsid w:val="00210EBF"/>
    <w:rsid w:val="00214858"/>
    <w:rsid w:val="00220208"/>
    <w:rsid w:val="00222307"/>
    <w:rsid w:val="00223692"/>
    <w:rsid w:val="00246351"/>
    <w:rsid w:val="0025539F"/>
    <w:rsid w:val="00256172"/>
    <w:rsid w:val="002610C9"/>
    <w:rsid w:val="00261452"/>
    <w:rsid w:val="00280D1D"/>
    <w:rsid w:val="00292183"/>
    <w:rsid w:val="002B7B79"/>
    <w:rsid w:val="002D369B"/>
    <w:rsid w:val="002F288E"/>
    <w:rsid w:val="0031510F"/>
    <w:rsid w:val="0031603C"/>
    <w:rsid w:val="00327BCD"/>
    <w:rsid w:val="00332A4F"/>
    <w:rsid w:val="00345E84"/>
    <w:rsid w:val="003559AD"/>
    <w:rsid w:val="0036005E"/>
    <w:rsid w:val="00381650"/>
    <w:rsid w:val="003A0CC8"/>
    <w:rsid w:val="003A70D1"/>
    <w:rsid w:val="003A72BF"/>
    <w:rsid w:val="003B0DED"/>
    <w:rsid w:val="003C4C5B"/>
    <w:rsid w:val="003C5286"/>
    <w:rsid w:val="003E135F"/>
    <w:rsid w:val="003E4BA1"/>
    <w:rsid w:val="00400554"/>
    <w:rsid w:val="004078A0"/>
    <w:rsid w:val="0041019C"/>
    <w:rsid w:val="0041606F"/>
    <w:rsid w:val="00425CB9"/>
    <w:rsid w:val="004266DA"/>
    <w:rsid w:val="004525B2"/>
    <w:rsid w:val="004572F1"/>
    <w:rsid w:val="004668DA"/>
    <w:rsid w:val="0047115C"/>
    <w:rsid w:val="004743E5"/>
    <w:rsid w:val="004770E2"/>
    <w:rsid w:val="00482760"/>
    <w:rsid w:val="00482B88"/>
    <w:rsid w:val="004964AC"/>
    <w:rsid w:val="004A5B00"/>
    <w:rsid w:val="004B39B3"/>
    <w:rsid w:val="004B742A"/>
    <w:rsid w:val="004C7652"/>
    <w:rsid w:val="004C7D22"/>
    <w:rsid w:val="004D3F9F"/>
    <w:rsid w:val="00501F0E"/>
    <w:rsid w:val="005450E6"/>
    <w:rsid w:val="005453F0"/>
    <w:rsid w:val="00554413"/>
    <w:rsid w:val="00567283"/>
    <w:rsid w:val="00567B26"/>
    <w:rsid w:val="00571631"/>
    <w:rsid w:val="00596AE3"/>
    <w:rsid w:val="005A65E6"/>
    <w:rsid w:val="005B31FC"/>
    <w:rsid w:val="005B7671"/>
    <w:rsid w:val="005C1D36"/>
    <w:rsid w:val="005D1BC0"/>
    <w:rsid w:val="005E4F7E"/>
    <w:rsid w:val="0060076E"/>
    <w:rsid w:val="00602050"/>
    <w:rsid w:val="00606522"/>
    <w:rsid w:val="0061196C"/>
    <w:rsid w:val="00621167"/>
    <w:rsid w:val="006261FE"/>
    <w:rsid w:val="006305F2"/>
    <w:rsid w:val="00636595"/>
    <w:rsid w:val="00644051"/>
    <w:rsid w:val="00646664"/>
    <w:rsid w:val="00646F4C"/>
    <w:rsid w:val="0065175C"/>
    <w:rsid w:val="00653CFA"/>
    <w:rsid w:val="006626EE"/>
    <w:rsid w:val="006A7748"/>
    <w:rsid w:val="006B2D90"/>
    <w:rsid w:val="006D1B90"/>
    <w:rsid w:val="006D4A69"/>
    <w:rsid w:val="006F3646"/>
    <w:rsid w:val="00710A81"/>
    <w:rsid w:val="00711CDA"/>
    <w:rsid w:val="007236F7"/>
    <w:rsid w:val="00723CC0"/>
    <w:rsid w:val="0074018C"/>
    <w:rsid w:val="007442BA"/>
    <w:rsid w:val="007517A4"/>
    <w:rsid w:val="00771FB2"/>
    <w:rsid w:val="00775939"/>
    <w:rsid w:val="00787387"/>
    <w:rsid w:val="007A1514"/>
    <w:rsid w:val="007B5855"/>
    <w:rsid w:val="007C037C"/>
    <w:rsid w:val="008103AC"/>
    <w:rsid w:val="008121C1"/>
    <w:rsid w:val="00816517"/>
    <w:rsid w:val="008244DA"/>
    <w:rsid w:val="008535AC"/>
    <w:rsid w:val="008552E5"/>
    <w:rsid w:val="008746F6"/>
    <w:rsid w:val="008A013B"/>
    <w:rsid w:val="008F6D67"/>
    <w:rsid w:val="0090273B"/>
    <w:rsid w:val="00907A7E"/>
    <w:rsid w:val="00913D14"/>
    <w:rsid w:val="00920255"/>
    <w:rsid w:val="009218FB"/>
    <w:rsid w:val="009266E1"/>
    <w:rsid w:val="00946F8F"/>
    <w:rsid w:val="00964046"/>
    <w:rsid w:val="00972206"/>
    <w:rsid w:val="00974EAC"/>
    <w:rsid w:val="009857E8"/>
    <w:rsid w:val="00986399"/>
    <w:rsid w:val="009C2322"/>
    <w:rsid w:val="009F23CF"/>
    <w:rsid w:val="00A04F72"/>
    <w:rsid w:val="00A1081B"/>
    <w:rsid w:val="00A21C90"/>
    <w:rsid w:val="00A32158"/>
    <w:rsid w:val="00A37626"/>
    <w:rsid w:val="00A37F4A"/>
    <w:rsid w:val="00A4018E"/>
    <w:rsid w:val="00A55967"/>
    <w:rsid w:val="00A947A7"/>
    <w:rsid w:val="00AC59D5"/>
    <w:rsid w:val="00AD050D"/>
    <w:rsid w:val="00AD77EE"/>
    <w:rsid w:val="00B00BB2"/>
    <w:rsid w:val="00B01527"/>
    <w:rsid w:val="00B05037"/>
    <w:rsid w:val="00B07A44"/>
    <w:rsid w:val="00B14926"/>
    <w:rsid w:val="00B22CF5"/>
    <w:rsid w:val="00B32C74"/>
    <w:rsid w:val="00B7205C"/>
    <w:rsid w:val="00B72A06"/>
    <w:rsid w:val="00B900B9"/>
    <w:rsid w:val="00B9029F"/>
    <w:rsid w:val="00B944D8"/>
    <w:rsid w:val="00BD420F"/>
    <w:rsid w:val="00BF27DB"/>
    <w:rsid w:val="00C05C19"/>
    <w:rsid w:val="00C150B7"/>
    <w:rsid w:val="00C2320E"/>
    <w:rsid w:val="00C41E55"/>
    <w:rsid w:val="00C60FC8"/>
    <w:rsid w:val="00C72CF8"/>
    <w:rsid w:val="00C82EF5"/>
    <w:rsid w:val="00CA1992"/>
    <w:rsid w:val="00CA653C"/>
    <w:rsid w:val="00CD0672"/>
    <w:rsid w:val="00CD5691"/>
    <w:rsid w:val="00CE45D8"/>
    <w:rsid w:val="00D02C39"/>
    <w:rsid w:val="00D1184F"/>
    <w:rsid w:val="00D14AD9"/>
    <w:rsid w:val="00D20897"/>
    <w:rsid w:val="00D237C7"/>
    <w:rsid w:val="00D30672"/>
    <w:rsid w:val="00D321C8"/>
    <w:rsid w:val="00D42EF6"/>
    <w:rsid w:val="00D441C3"/>
    <w:rsid w:val="00D505EF"/>
    <w:rsid w:val="00D51B33"/>
    <w:rsid w:val="00D531BD"/>
    <w:rsid w:val="00D63424"/>
    <w:rsid w:val="00D82126"/>
    <w:rsid w:val="00D901B5"/>
    <w:rsid w:val="00DA0912"/>
    <w:rsid w:val="00DA2DCA"/>
    <w:rsid w:val="00DE3AD4"/>
    <w:rsid w:val="00DE7AC1"/>
    <w:rsid w:val="00E11FA1"/>
    <w:rsid w:val="00E22333"/>
    <w:rsid w:val="00E342B7"/>
    <w:rsid w:val="00E466AA"/>
    <w:rsid w:val="00E47BD5"/>
    <w:rsid w:val="00E70578"/>
    <w:rsid w:val="00E80541"/>
    <w:rsid w:val="00E83634"/>
    <w:rsid w:val="00E94639"/>
    <w:rsid w:val="00EB212D"/>
    <w:rsid w:val="00EB4DB8"/>
    <w:rsid w:val="00ED1424"/>
    <w:rsid w:val="00EE0302"/>
    <w:rsid w:val="00EE2488"/>
    <w:rsid w:val="00EE6378"/>
    <w:rsid w:val="00F01F59"/>
    <w:rsid w:val="00F1537B"/>
    <w:rsid w:val="00F46693"/>
    <w:rsid w:val="00F53201"/>
    <w:rsid w:val="00F62F57"/>
    <w:rsid w:val="00FC4406"/>
    <w:rsid w:val="00FC64EE"/>
    <w:rsid w:val="00FE523B"/>
    <w:rsid w:val="00FE5AAF"/>
    <w:rsid w:val="00FE7F00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A3F0B-12BB-4502-A0FB-DD59C97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134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ind w:left="426" w:firstLine="708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701"/>
      <w:outlineLvl w:val="4"/>
    </w:pPr>
    <w:rPr>
      <w:rFonts w:ascii="Book Antiqua" w:hAnsi="Book Antiqua"/>
      <w:sz w:val="24"/>
    </w:rPr>
  </w:style>
  <w:style w:type="paragraph" w:styleId="Ttulo6">
    <w:name w:val="heading 6"/>
    <w:basedOn w:val="Normal"/>
    <w:next w:val="Normal"/>
    <w:qFormat/>
    <w:pPr>
      <w:keepNext/>
      <w:ind w:left="1134"/>
      <w:jc w:val="both"/>
      <w:outlineLvl w:val="5"/>
    </w:pPr>
    <w:rPr>
      <w:rFonts w:ascii="Bookman Old Style" w:hAnsi="Bookman Old Style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1134"/>
      <w:outlineLvl w:val="6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134"/>
      <w:jc w:val="both"/>
    </w:pPr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pPr>
      <w:ind w:left="1134"/>
    </w:pPr>
    <w:rPr>
      <w:rFonts w:ascii="Bookman Old Style" w:hAnsi="Bookman Old Style"/>
      <w:sz w:val="24"/>
    </w:rPr>
  </w:style>
  <w:style w:type="paragraph" w:styleId="Corpodetexto">
    <w:name w:val="Body Text"/>
    <w:basedOn w:val="Normal"/>
    <w:pPr>
      <w:jc w:val="both"/>
    </w:pPr>
  </w:style>
  <w:style w:type="paragraph" w:styleId="Recuodecorpodetexto3">
    <w:name w:val="Body Text Indent 3"/>
    <w:basedOn w:val="Normal"/>
    <w:pPr>
      <w:ind w:left="1134" w:firstLine="282"/>
      <w:jc w:val="both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EE6378"/>
    <w:rPr>
      <w:b/>
      <w:bCs/>
    </w:rPr>
  </w:style>
  <w:style w:type="paragraph" w:styleId="Pr-formataoHTML">
    <w:name w:val="HTML Preformatted"/>
    <w:basedOn w:val="Normal"/>
    <w:rsid w:val="009F2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rsid w:val="000B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-11-cb1c001">
    <w:name w:val="tahoma-11-cb1c001"/>
    <w:rsid w:val="004668DA"/>
    <w:rPr>
      <w:rFonts w:ascii="Tahoma" w:hAnsi="Tahoma" w:cs="Tahoma" w:hint="default"/>
      <w:strike w:val="0"/>
      <w:dstrike w:val="0"/>
      <w:color w:val="CB1C00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610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.f.souza\Documents\Modelos%20Personalizados%20do%20Office\Modelo%20de%20Carta%20de%20Encaminhamento%20de%20Te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de Encaminhamento de Tese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IMPRENSA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 Felipe da Silva Souza</dc:creator>
  <cp:keywords/>
  <cp:lastModifiedBy>Andre Felipe da Silva Souza</cp:lastModifiedBy>
  <cp:revision>1</cp:revision>
  <cp:lastPrinted>2012-11-23T18:41:00Z</cp:lastPrinted>
  <dcterms:created xsi:type="dcterms:W3CDTF">2022-08-22T11:37:00Z</dcterms:created>
  <dcterms:modified xsi:type="dcterms:W3CDTF">2022-08-22T11:37:00Z</dcterms:modified>
</cp:coreProperties>
</file>